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poz. 1990 ze zmianami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4"/>
        <w:gridCol w:w="2268"/>
        <w:gridCol w:w="1551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1210</w:t>
            </w:r>
            <w:r>
              <w:rPr/>
              <w:t>/138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GL1W/00009869/3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32,96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ul.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26 Marca 23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Lokal  usytuowany  w budynku mieszkalno -  użytkowym. Składa się  z dwóch pomieszczeń, p. pokoju. Wyposażony w wc.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27,90 zł/m2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>22,83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15,89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 2</w:t>
      </w:r>
      <w:r>
        <w:rPr/>
        <w:t>1</w:t>
      </w:r>
      <w:r>
        <w:rPr/>
        <w:t>.12.2021   r. do  10.01.2022 r.</w:t>
      </w:r>
    </w:p>
    <w:p>
      <w:pPr>
        <w:pStyle w:val="Normal"/>
        <w:rPr/>
      </w:pPr>
      <w:r>
        <w:rPr/>
        <w:t>Wodzisław Śl., dn.  2</w:t>
      </w:r>
      <w:r>
        <w:rPr/>
        <w:t>1</w:t>
      </w:r>
      <w:r>
        <w:rPr/>
        <w:t xml:space="preserve">.12.2021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62</TotalTime>
  <Application>LibreOffice/7.1.0.3$Windows_X86_64 LibreOffice_project/f6099ecf3d29644b5008cc8f48f42f4a40986e4c</Application>
  <AppVersion>15.0000</AppVersion>
  <Pages>1</Pages>
  <Words>236</Words>
  <Characters>1383</Characters>
  <CharactersWithSpaces>1794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2021-12-20T09:19:31Z</cp:lastPrinted>
  <dcterms:modified xsi:type="dcterms:W3CDTF">2021-12-21T07:10:49Z</dcterms:modified>
  <cp:revision>9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