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70"/>
        <w:gridCol w:w="1547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11,19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ul. Ks. Płk. Wilhelma Kubsza 28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Lokal  usytuowany  w budynku mieszkalno -  użytkowym. Składa się  z  trzech pomieszczeń. Wyposażony w wc.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26,40 </w:t>
            </w:r>
            <w:r>
              <w:rPr/>
              <w:t>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wywiesza się  na tablicy ogłoszeń w siedzibie …Domaro Spółka z o.o. oraz Urzędu Miasta Wodzisławia Śl. na okres 21 dni tj. od  28.03.2022 r. do  </w:t>
      </w:r>
      <w:r>
        <w:rPr/>
        <w:t>1</w:t>
      </w:r>
      <w:r>
        <w:rPr/>
        <w:t>9.04.2022 r.</w:t>
      </w:r>
    </w:p>
    <w:p>
      <w:pPr>
        <w:pStyle w:val="Normal"/>
        <w:rPr/>
      </w:pPr>
      <w:r>
        <w:rPr/>
        <w:t xml:space="preserve">Wodzisław Śl., dn.  28.03.2022 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275" w:footer="0" w:bottom="4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71</TotalTime>
  <Application>LibreOffice/7.1.0.3$Windows_X86_64 LibreOffice_project/f6099ecf3d29644b5008cc8f48f42f4a40986e4c</Application>
  <AppVersion>15.0000</AppVersion>
  <Pages>1</Pages>
  <Words>226</Words>
  <Characters>1326</Characters>
  <CharactersWithSpaces>1732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 </cp:keywords>
  <dc:language>pl-PL</dc:language>
  <cp:lastModifiedBy/>
  <cp:lastPrinted>2022-01-10T09:09:42Z</cp:lastPrinted>
  <dcterms:modified xsi:type="dcterms:W3CDTF">2022-03-25T10:27:25Z</dcterms:modified>
  <cp:revision>13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