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WYKAZ</w:t>
      </w:r>
    </w:p>
    <w:p>
      <w:pPr>
        <w:pStyle w:val="Normal"/>
        <w:jc w:val="center"/>
        <w:rPr/>
      </w:pPr>
      <w:r>
        <w:rPr>
          <w:b/>
          <w:bCs/>
        </w:rPr>
        <w:t xml:space="preserve">nieruchomości stanowiących własność 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 w:bidi="ar-SA"/>
        </w:rPr>
        <w:t>Miasta Wodzisławia Śląskiego,</w:t>
      </w:r>
      <w:r>
        <w:rPr>
          <w:b/>
          <w:bCs/>
        </w:rPr>
        <w:t xml:space="preserve">  przeznaczonych do oddania w najem </w:t>
      </w:r>
    </w:p>
    <w:p>
      <w:pPr>
        <w:pStyle w:val="Normal"/>
        <w:jc w:val="center"/>
        <w:rPr/>
      </w:pPr>
      <w:r>
        <w:rPr/>
        <w:t>Działając na podstawie art. 35. ust. 1 i 2  ustawy z dnia 21 sierpnia 1997 r. o gospodarce nieruchomościami (</w:t>
      </w:r>
      <w:r>
        <w:rPr>
          <w:shd w:fill="FCFCFC" w:val="clear"/>
        </w:rPr>
        <w:t xml:space="preserve">Dz.U. z  2021 r., </w:t>
      </w:r>
      <w:r>
        <w:rPr>
          <w:shd w:fill="FFFFFF" w:val="clear"/>
        </w:rPr>
        <w:t>poz. 1899 z późn. zm.</w:t>
      </w:r>
      <w:r>
        <w:rPr>
          <w:shd w:fill="FCFCFC" w:val="clear"/>
        </w:rPr>
        <w:t xml:space="preserve">  </w:t>
      </w:r>
      <w:r>
        <w:rPr/>
        <w:t xml:space="preserve">podaje się do publicznej wiadomości wykaz niżej wymienionej nieruchomości:                                                  </w:t>
      </w:r>
    </w:p>
    <w:p>
      <w:pPr>
        <w:pStyle w:val="Normal"/>
        <w:jc w:val="center"/>
        <w:rPr/>
      </w:pPr>
      <w:r>
        <w:rPr/>
      </w:r>
    </w:p>
    <w:tbl>
      <w:tblPr>
        <w:tblW w:w="14567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783"/>
        <w:gridCol w:w="1642"/>
        <w:gridCol w:w="849"/>
        <w:gridCol w:w="1135"/>
        <w:gridCol w:w="1841"/>
        <w:gridCol w:w="2986"/>
        <w:gridCol w:w="2281"/>
        <w:gridCol w:w="1537"/>
      </w:tblGrid>
      <w:tr>
        <w:trPr>
          <w:trHeight w:val="79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Nr działki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oraz oznaczenie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księdze wieczystej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Powierzchnia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m2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Karta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Obręb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Położenie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nieruchomości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Przeznaczenie przedmiotu najmu wraz z opisem lokalu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Cena m2 najmu miesięcznie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+ 23% VAT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Okres obowiązywania umowy</w:t>
            </w:r>
          </w:p>
        </w:tc>
      </w:tr>
      <w:tr>
        <w:trPr>
          <w:trHeight w:val="847" w:hRule="atLeast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20"/>
                <w:lang w:val="pl-PL" w:eastAsia="zh-CN" w:bidi="ar-SA"/>
              </w:rPr>
              <w:t>528/330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br/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20"/>
                <w:lang w:val="pl-PL" w:eastAsia="zh-CN" w:bidi="ar-SA"/>
              </w:rPr>
              <w:t>2720/330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br/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20"/>
                <w:lang w:val="pl-PL" w:eastAsia="zh-CN" w:bidi="ar-SA"/>
              </w:rPr>
              <w:t>GL1W/00008705/9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br/>
            </w:r>
            <w:r>
              <w:rPr>
                <w:rFonts w:eastAsia="Times New Roman" w:cs="Times New Roman"/>
                <w:color w:val="auto"/>
                <w:kern w:val="0"/>
                <w:sz w:val="18"/>
                <w:szCs w:val="20"/>
                <w:lang w:val="pl-PL" w:eastAsia="zh-CN" w:bidi="ar-SA"/>
              </w:rPr>
              <w:t>GL1W/00007398/6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 xml:space="preserve"> 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20"/>
                <w:lang w:val="pl-PL" w:eastAsia="zh-CN" w:bidi="ar-SA"/>
              </w:rPr>
              <w:t>143,56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 xml:space="preserve"> </w:t>
            </w:r>
            <w:r>
              <w:rPr/>
              <w:t xml:space="preserve">m2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  <w:t>Wodzisław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val="pl-PL" w:eastAsia="zh-CN" w:bidi="ar-SA"/>
              </w:rPr>
              <w:t>ul. Rynek 13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  <w:t>- działalność handlowa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  <w:t>- działalność gastronomiczna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  <w:t>- działalność biurowa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  <w:t xml:space="preserve">- działalność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 xml:space="preserve"> usługowa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- na cele użyteczności publicznej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 xml:space="preserve">Lokal usytuowany w budynku mieszkalno-usługowym. Położony na parterze z wejściem od strony rynku. Składa się z pomieszczeń usługowych, gospodarczych oraz łazienek. Lokal wyposażony jest w instalację wodno-kanalizacyjną, elektryczną, grzejną. 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36,89 zł/m2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31,11 zł/m2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30,20 zł/m2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20,99 zł/m2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20,08 zł/m2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t>3 lata</w:t>
            </w:r>
          </w:p>
        </w:tc>
      </w:tr>
      <w:tr>
        <w:trPr>
          <w:trHeight w:val="847" w:hRule="atLeast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2.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t>1875/138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t>GL1W/00010026/2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t>2,15 m2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t>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  <w:t>Wodzisław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t>ul. 26 Marca 32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  <w:t xml:space="preserve">- pomieszczenie garażowe (boks) 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 xml:space="preserve">7,63 zł/m2 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t>3 lata</w:t>
            </w:r>
          </w:p>
        </w:tc>
      </w:tr>
      <w:tr>
        <w:trPr>
          <w:trHeight w:val="847" w:hRule="atLeast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3.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2176/138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t>GL1W/00010021/7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t>5,32 m2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t>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  <w:t>Wodzisław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  <w:t>ul. Plac Zwycięstwa 10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/>
              <w:t>- magazyn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11,45 zł/m2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3 lata  </w:t>
            </w:r>
            <w:r>
              <w:rPr/>
              <w:t>(począwszy od 01.04.2023 r.)</w:t>
            </w:r>
          </w:p>
        </w:tc>
      </w:tr>
      <w:tr>
        <w:trPr>
          <w:trHeight w:val="473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Zasady aktualizacji stawek czynszu najmu: </w:t>
            </w:r>
            <w:r>
              <w:rPr/>
              <w:t>Stawki czynszu najmu wzrosną po upływie każdego roku kalendarzowego według średniorocznego wskaźnika cen towarów i usług konsumpcyjnych za rok ubiegły wg danych ogłoszonych przez Główny Urząd Statystyczny w Monitorze Polskim.</w:t>
            </w:r>
          </w:p>
        </w:tc>
      </w:tr>
      <w:tr>
        <w:trPr>
          <w:trHeight w:val="311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Opłaty eksploatacyjne</w:t>
            </w:r>
            <w:r>
              <w:rPr/>
              <w:t>: Najemca zobowiązany jest do ponoszenia opłat eksploatacyjnych niezależnych od Wynajmującego ( media, podatek od nieruchomości).</w:t>
            </w:r>
          </w:p>
        </w:tc>
      </w:tr>
      <w:tr>
        <w:trPr>
          <w:trHeight w:val="274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Czynsz najmu  oraz opłaty eksploatacyjne powiększone o podatek VAT płatne są przez Najemcę z góry do 15-go dnia każdego miesiąca na konto Wynajmującego.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Wykaz wywiesza się  na tablicy ogłoszeń w siedzibie …Domaro Spółka z o.o. oraz Urzędu Miasta Wodzisławia Śl. na okres 21 dni tj. Od  03.02.2023 r. do  23.02.2023 r.</w:t>
      </w:r>
    </w:p>
    <w:p>
      <w:pPr>
        <w:pStyle w:val="Normal"/>
        <w:rPr/>
      </w:pPr>
      <w:r>
        <w:rPr/>
        <w:t>Wodzisław Śl., dnia  02</w:t>
      </w:r>
      <w:r>
        <w:rPr>
          <w:rFonts w:eastAsia="Times New Roman" w:cs="Times New Roman"/>
          <w:color w:val="auto"/>
          <w:kern w:val="0"/>
          <w:sz w:val="20"/>
          <w:szCs w:val="20"/>
          <w:lang w:val="pl-PL" w:eastAsia="zh-CN" w:bidi="ar-SA"/>
        </w:rPr>
        <w:t>.02</w:t>
      </w:r>
      <w:r>
        <w:rPr/>
        <w:t xml:space="preserve">.2023  r.          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type w:val="nextPage"/>
      <w:pgSz w:orient="landscape" w:w="16838" w:h="11906"/>
      <w:pgMar w:left="1134" w:right="1134" w:header="0" w:top="1275" w:footer="0" w:bottom="46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character" w:styleId="WW8Num1z0">
    <w:name w:val="WW8Num1z0"/>
    <w:qFormat/>
    <w:rPr>
      <w:rFonts w:ascii="Symbol" w:hAnsi="Symbol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Normal_x005F_x005F_x005F_x005F_x0000_</Template>
  <TotalTime>291</TotalTime>
  <Application>LibreOffice/6.2.2.2$Windows_X86_64 LibreOffice_project/2b840030fec2aae0fd2658d8d4f9548af4e3518d</Application>
  <Pages>1</Pages>
  <Words>299</Words>
  <Characters>1786</Characters>
  <CharactersWithSpaces>2240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2021-07-26T14:54:00Z</dcterms:created>
  <dc:creator>Marta</dc:creator>
  <dc:description/>
  <cp:keywords> </cp:keywords>
  <dc:language>pl-PL</dc:language>
  <cp:lastModifiedBy/>
  <cp:lastPrinted>2023-02-02T14:20:56Z</cp:lastPrinted>
  <dcterms:modified xsi:type="dcterms:W3CDTF">2023-02-02T15:42:19Z</dcterms:modified>
  <cp:revision>33</cp:revision>
  <dc:subject/>
  <dc:title>WYKAZ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