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5"/>
        <w:gridCol w:w="1532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8,04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Ks. Płk. Wilhelma Kubsza 28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statutowa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biurowa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handlowa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color w:val="auto"/>
                <w:kern w:val="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Lokal  usytuowany na I piętrze               w budynku  użytkowym. Składa się  z 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jednego pomieszczenia i wspólnego wc usytuowanego na korytarzu.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- 0,01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- 33,64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- 41,10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- 23,38 </w:t>
            </w:r>
            <w:r>
              <w:rPr>
                <w:kern w:val="0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</w:t>
      </w:r>
      <w:r>
        <w:rPr/>
        <w:t>26</w:t>
      </w:r>
      <w:r>
        <w:rPr/>
        <w:t xml:space="preserve">.04.2024 r. do </w:t>
      </w:r>
      <w:r>
        <w:rPr/>
        <w:t>16</w:t>
      </w:r>
      <w:r>
        <w:rPr/>
        <w:t>.05.2024 r.</w:t>
      </w:r>
    </w:p>
    <w:p>
      <w:pPr>
        <w:pStyle w:val="Normal"/>
        <w:rPr/>
      </w:pPr>
      <w:r>
        <w:rPr/>
        <w:t xml:space="preserve">Wodzisław Śl., dnia  </w:t>
      </w:r>
      <w:r>
        <w:rPr/>
        <w:t>26</w:t>
      </w:r>
      <w:r>
        <w:rPr/>
        <w:t xml:space="preserve">.04.2024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97</TotalTime>
  <Application>LibreOffice/7.4.4.2$Windows_X86_64 LibreOffice_project/85569322deea74ec9134968a29af2df5663baa21</Application>
  <AppVersion>15.0000</AppVersion>
  <Pages>1</Pages>
  <Words>252</Words>
  <Characters>1458</Characters>
  <CharactersWithSpaces>1895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2024-04-26T08:37:03Z</cp:lastPrinted>
  <dcterms:modified xsi:type="dcterms:W3CDTF">2024-04-26T08:40:56Z</dcterms:modified>
  <cp:revision>24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