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stanowiącej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przeznaczonej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poz. 1990 ze zmianami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49"/>
        <w:gridCol w:w="1133"/>
        <w:gridCol w:w="1843"/>
        <w:gridCol w:w="2977"/>
        <w:gridCol w:w="2268"/>
        <w:gridCol w:w="1559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528/330</w:t>
            </w:r>
          </w:p>
          <w:p>
            <w:pPr>
              <w:pStyle w:val="Normal"/>
              <w:jc w:val="center"/>
              <w:rPr/>
            </w:pPr>
            <w:r>
              <w:rPr/>
              <w:t>2720/330</w:t>
            </w:r>
          </w:p>
          <w:p>
            <w:pPr>
              <w:pStyle w:val="Normal"/>
              <w:jc w:val="center"/>
              <w:rPr/>
            </w:pPr>
            <w:r>
              <w:rPr/>
              <w:t>GL1W/00008705/9</w:t>
            </w:r>
          </w:p>
          <w:p>
            <w:pPr>
              <w:pStyle w:val="Normal"/>
              <w:jc w:val="center"/>
              <w:rPr/>
            </w:pPr>
            <w:r>
              <w:rPr/>
              <w:t>GL1W/00007398/6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143,56 m2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Wodzisław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ul. Rynek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 działalność gastronomiczna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Lokal usytuowany na parterze w budynku mieszkalno – użytowym. Składa się z pomieszczeń użytkowych, zaplecza. Wyposażony w wc.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11,35</w:t>
            </w:r>
            <w:r>
              <w:rPr/>
              <w:t xml:space="preserve"> zł/m2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45,39 m2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Wodzisław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ul. </w:t>
            </w:r>
            <w:r>
              <w:rPr>
                <w:bCs/>
              </w:rPr>
              <w:t xml:space="preserve">Ks. Płk. Wilhelma </w:t>
            </w:r>
            <w:r>
              <w:rPr/>
              <w:t>Kubsza 28 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 działalność usługowa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Lokal  usytuowany na I  piętrze w budynku użytkowym. Składa się z dwóch pomieszczeń, korytarza. Wyposażony w wc. Wejście od frontu.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17,46 zł/m2 netto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</w:t>
      </w:r>
      <w:r>
        <w:rPr/>
        <w:t>19</w:t>
      </w:r>
      <w:r>
        <w:rPr/>
        <w:t>.</w:t>
      </w:r>
      <w:r>
        <w:rPr/>
        <w:t>10</w:t>
      </w:r>
      <w:r>
        <w:rPr/>
        <w:t xml:space="preserve">.2021   r. do </w:t>
      </w:r>
      <w:r>
        <w:rPr/>
        <w:t>08</w:t>
      </w:r>
      <w:r>
        <w:rPr/>
        <w:t>.</w:t>
      </w:r>
      <w:r>
        <w:rPr/>
        <w:t>11</w:t>
      </w:r>
      <w:r>
        <w:rPr/>
        <w:t>.2021 r.</w:t>
      </w:r>
    </w:p>
    <w:p>
      <w:pPr>
        <w:pStyle w:val="Normal"/>
        <w:rPr/>
      </w:pPr>
      <w:r>
        <w:rPr/>
        <w:t xml:space="preserve">Wodzisław Śl., dn.  </w:t>
      </w:r>
      <w:r>
        <w:rPr/>
        <w:t>19</w:t>
      </w:r>
      <w:r>
        <w:rPr/>
        <w:t>.</w:t>
      </w:r>
      <w:r>
        <w:rPr/>
        <w:t>10</w:t>
      </w:r>
      <w:r>
        <w:rPr/>
        <w:t xml:space="preserve">.2021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51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140</TotalTime>
  <Application>LibreOffice/6.2.2.2$Windows_X86_64 LibreOffice_project/2b840030fec2aae0fd2658d8d4f9548af4e3518d</Application>
  <Pages>1</Pages>
  <Words>267</Words>
  <Characters>1575</Characters>
  <CharactersWithSpaces>2003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2021-02-24T09:24:00Z</cp:lastPrinted>
  <dcterms:modified xsi:type="dcterms:W3CDTF">2021-10-19T09:17:42Z</dcterms:modified>
  <cp:revision>5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