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WYKAZ</w:t>
      </w:r>
    </w:p>
    <w:p>
      <w:pPr>
        <w:pStyle w:val="Normal"/>
        <w:jc w:val="center"/>
        <w:rPr/>
      </w:pPr>
      <w:r>
        <w:rPr>
          <w:b/>
          <w:bCs/>
        </w:rPr>
        <w:t xml:space="preserve">nieruchomości stanowiących własność 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 w:bidi="ar-SA"/>
        </w:rPr>
        <w:t>Miasta Wodzisławia Śląskiego,</w:t>
      </w:r>
      <w:r>
        <w:rPr>
          <w:b/>
          <w:bCs/>
        </w:rPr>
        <w:t xml:space="preserve">  przeznaczonych do oddania w najem </w:t>
      </w:r>
    </w:p>
    <w:p>
      <w:pPr>
        <w:pStyle w:val="Normal"/>
        <w:jc w:val="center"/>
        <w:rPr/>
      </w:pPr>
      <w:r>
        <w:rPr/>
        <w:t>Działając na podstawie art. 35. ust. 1 i 2  ustawy z dnia 21 sierpnia 1997 r. o gospodarce nieruchomościami (</w:t>
      </w:r>
      <w:r>
        <w:rPr>
          <w:shd w:fill="FCFCFC" w:val="clear"/>
        </w:rPr>
        <w:t xml:space="preserve">Dz.U. z  2021 r., </w:t>
      </w:r>
      <w:r>
        <w:rPr>
          <w:shd w:fill="FFFFFF" w:val="clear"/>
        </w:rPr>
        <w:t>poz. 1899 z późn. zm.</w:t>
      </w:r>
      <w:r>
        <w:rPr>
          <w:shd w:fill="FCFCFC" w:val="clear"/>
        </w:rPr>
        <w:t xml:space="preserve">  </w:t>
      </w:r>
      <w:r>
        <w:rPr/>
        <w:t xml:space="preserve">podaje się do publicznej wiadomości wykaz niżej wymienionej nieruchomości:                                                  </w:t>
      </w:r>
    </w:p>
    <w:p>
      <w:pPr>
        <w:pStyle w:val="Normal"/>
        <w:jc w:val="center"/>
        <w:rPr/>
      </w:pPr>
      <w:r>
        <w:rPr/>
      </w:r>
    </w:p>
    <w:tbl>
      <w:tblPr>
        <w:tblW w:w="14567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783"/>
        <w:gridCol w:w="1642"/>
        <w:gridCol w:w="850"/>
        <w:gridCol w:w="1135"/>
        <w:gridCol w:w="1841"/>
        <w:gridCol w:w="2986"/>
        <w:gridCol w:w="2285"/>
        <w:gridCol w:w="1532"/>
      </w:tblGrid>
      <w:tr>
        <w:trPr>
          <w:trHeight w:val="79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Nr działki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oraz oznaczenie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księdze wieczystej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Powierzchnia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Karta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Obręb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Położenie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nieruchomości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Przeznaczenie przedmiotu najmu wraz z opisem lokalu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Cena m2 najmu miesięcznie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+ 23% VAT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Okres obowiązywania umowy</w:t>
            </w:r>
          </w:p>
        </w:tc>
      </w:tr>
      <w:tr>
        <w:trPr>
          <w:trHeight w:val="847" w:hRule="atLeast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1210/138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GL1W/0000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9869/3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52,55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 xml:space="preserve"> </w:t>
            </w:r>
            <w:r>
              <w:rPr/>
              <w:t xml:space="preserve">m2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Wodzisław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val="pl-PL" w:eastAsia="zh-CN" w:bidi="ar-SA"/>
              </w:rPr>
              <w:t>ul. 26 Marca 23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- działalność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 xml:space="preserve"> usługowa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19,10 z</w:t>
            </w:r>
            <w:r>
              <w:rPr/>
              <w:t>ł/m2 netto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3 lata </w:t>
            </w:r>
          </w:p>
        </w:tc>
      </w:tr>
      <w:tr>
        <w:trPr>
          <w:trHeight w:val="473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 xml:space="preserve">Zasady aktualizacji stawek czynszu najmu: </w:t>
            </w:r>
            <w:r>
              <w:rPr/>
              <w:t>Stawki czynszu najmu wzrosną po upływie każdego roku kalendarzowego według średniorocznego wskaźnika cen towarów i usług konsumpcyjnych za rok ubiegły wg danych ogłoszonych przez Główny Urząd Statystyczny w Monitorze Polskim.</w:t>
            </w:r>
          </w:p>
        </w:tc>
      </w:tr>
      <w:tr>
        <w:trPr>
          <w:trHeight w:val="311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Opłaty eksploatacyjne</w:t>
            </w:r>
            <w:r>
              <w:rPr/>
              <w:t>: Najemca zobowiązany jest do ponoszenia opłat eksploatacyjnych niezależnych od Wynajmującego ( media, podatek od nieruchomości).</w:t>
            </w:r>
          </w:p>
        </w:tc>
      </w:tr>
      <w:tr>
        <w:trPr>
          <w:trHeight w:val="274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Czynsz najmu  oraz opłaty eksploatacyjne powiększone o podatek VAT płatne są przez Najemcę z góry do 15-go dnia każdego miesiąca na konto Wynajmującego.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Wykaz wywiesza się  na tablicy ogłoszeń w siedzibie …Domaro Spółka z o.o. oraz Urzędu Miasta Wodzisławia Śl. na okres 21 dni tj. od 17.08.2023 r. do 07.09.2023 r.</w:t>
      </w:r>
    </w:p>
    <w:p>
      <w:pPr>
        <w:pStyle w:val="Normal"/>
        <w:rPr/>
      </w:pPr>
      <w:r>
        <w:rPr/>
        <w:t xml:space="preserve">Wodzisław Śl., dnia 17.08.2023 r.                             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sectPr>
      <w:type w:val="nextPage"/>
      <w:pgSz w:orient="landscape" w:w="16838" w:h="11906"/>
      <w:pgMar w:left="1134" w:right="1134" w:gutter="0" w:header="0" w:top="1275" w:footer="0" w:bottom="46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character" w:styleId="WW8Num1z0">
    <w:name w:val="WW8Num1z0"/>
    <w:qFormat/>
    <w:rPr>
      <w:rFonts w:ascii="Symbol" w:hAnsi="Symbol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209</TotalTime>
  <Application>LibreOffice/7.4.4.2$Windows_X86_64 LibreOffice_project/85569322deea74ec9134968a29af2df5663baa21</Application>
  <AppVersion>15.0000</AppVersion>
  <Pages>1</Pages>
  <Words>212</Words>
  <Characters>1244</Characters>
  <CharactersWithSpaces>1629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2021-07-26T14:54:00Z</dcterms:created>
  <dc:creator>Marta</dc:creator>
  <dc:description/>
  <cp:keywords> </cp:keywords>
  <dc:language>pl-PL</dc:language>
  <cp:lastModifiedBy/>
  <cp:lastPrinted>2022-11-24T10:19:07Z</cp:lastPrinted>
  <dcterms:modified xsi:type="dcterms:W3CDTF">2023-08-17T12:12:42Z</dcterms:modified>
  <cp:revision>25</cp:revision>
  <dc:subject/>
  <dc:title>WYKAZ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