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2986"/>
        <w:gridCol w:w="2288"/>
        <w:gridCol w:w="1529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1671/319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GL1W/00002037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/3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94,05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/>
              <w:t xml:space="preserve">m2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>ul. Rynek 24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- działalność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 usługowa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Lokal usytuowany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jest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na parterze w budynku mieszkalno-użytkowym.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S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kłada się z sali głównej, dwóch pomieszczeń, pomieszczenia gospodarczego, wc, łazienki oraz korytarza. 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20,99 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3 lata  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Wykaz wywiesza się  na tablicy ogłoszeń w siedzibie …Domaro Spółka z o.o. oraz Urzędu Miasta Wodzisławia Śl. na okres 21 dni tj. od 13.10.2023 r. do 0</w:t>
      </w:r>
      <w:r>
        <w:rPr/>
        <w:t>3</w:t>
      </w:r>
      <w:r>
        <w:rPr/>
        <w:t>.11.2023 r.</w:t>
      </w:r>
    </w:p>
    <w:p>
      <w:pPr>
        <w:pStyle w:val="Normal"/>
        <w:rPr/>
      </w:pPr>
      <w:r>
        <w:rPr/>
        <w:t xml:space="preserve">Wodzisław Śl., dnia 13.10.2023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gutter="0" w:header="0" w:top="1275" w:footer="0" w:bottom="4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224</TotalTime>
  <Application>LibreOffice/7.4.4.2$Windows_X86_64 LibreOffice_project/85569322deea74ec9134968a29af2df5663baa21</Application>
  <AppVersion>15.0000</AppVersion>
  <Pages>1</Pages>
  <Words>228</Words>
  <Characters>1367</Characters>
  <CharactersWithSpaces>1770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</cp:keywords>
  <dc:language>pl-PL</dc:language>
  <cp:lastModifiedBy/>
  <cp:lastPrinted>2023-10-12T14:54:43Z</cp:lastPrinted>
  <dcterms:modified xsi:type="dcterms:W3CDTF">2023-10-12T15:06:50Z</dcterms:modified>
  <cp:revision>31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